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3C4B8E45" w:rsidR="0095303B" w:rsidRPr="0095303B" w:rsidRDefault="004B3E0F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30</w:t>
      </w:r>
      <w:r w:rsidR="490998F6" w:rsidRPr="490998F6">
        <w:rPr>
          <w:b/>
          <w:bCs/>
          <w:sz w:val="36"/>
          <w:szCs w:val="36"/>
        </w:rPr>
        <w:t xml:space="preserve"> 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March 27</w:t>
      </w:r>
      <w:r w:rsidR="00B20F11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March 31</w:t>
      </w:r>
      <w:bookmarkStart w:id="0" w:name="_GoBack"/>
      <w:bookmarkEnd w:id="0"/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2C7A67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</w:tcPr>
          <w:p w14:paraId="55D2E239" w14:textId="7CE0C76B" w:rsidR="00130F55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Find natural logs and solve equations using natural logs</w:t>
            </w:r>
          </w:p>
        </w:tc>
        <w:tc>
          <w:tcPr>
            <w:tcW w:w="1710" w:type="dxa"/>
            <w:gridSpan w:val="3"/>
          </w:tcPr>
          <w:p w14:paraId="51B660D0" w14:textId="40B09172" w:rsidR="006438D1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Review common and natural logs</w:t>
            </w:r>
          </w:p>
        </w:tc>
        <w:tc>
          <w:tcPr>
            <w:tcW w:w="1710" w:type="dxa"/>
          </w:tcPr>
          <w:p w14:paraId="5CACEFD1" w14:textId="357E6F97" w:rsidR="003B5D4F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Review Logs and Solving equations using logs</w:t>
            </w:r>
          </w:p>
        </w:tc>
        <w:tc>
          <w:tcPr>
            <w:tcW w:w="1710" w:type="dxa"/>
          </w:tcPr>
          <w:p w14:paraId="7179001C" w14:textId="356485DF" w:rsidR="00880A78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Check student understanding of</w:t>
            </w: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Logs and Solving equations using logs</w:t>
            </w:r>
          </w:p>
        </w:tc>
        <w:tc>
          <w:tcPr>
            <w:tcW w:w="1768" w:type="dxa"/>
          </w:tcPr>
          <w:p w14:paraId="4A06348C" w14:textId="424D137D" w:rsidR="004E1D99" w:rsidRPr="00880A78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find the range and domain of a function</w:t>
            </w:r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2C7A67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</w:tcPr>
          <w:p w14:paraId="59A753B5" w14:textId="77777777" w:rsidR="00B80853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Continue with problems p. 736</w:t>
            </w:r>
          </w:p>
          <w:p w14:paraId="780803B6" w14:textId="77777777" w:rsidR="004B3E0F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Natural Logs</w:t>
            </w:r>
          </w:p>
          <w:p w14:paraId="775284FD" w14:textId="670835F0" w:rsidR="004B3E0F" w:rsidRPr="00B80853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Evens 18 - 42</w:t>
            </w:r>
          </w:p>
        </w:tc>
        <w:tc>
          <w:tcPr>
            <w:tcW w:w="1710" w:type="dxa"/>
            <w:gridSpan w:val="3"/>
          </w:tcPr>
          <w:p w14:paraId="4224187E" w14:textId="77777777" w:rsidR="003B5D4F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questions before quiz</w:t>
            </w:r>
          </w:p>
          <w:p w14:paraId="21A3E62B" w14:textId="54E54CF6" w:rsidR="004B3E0F" w:rsidRPr="0095303B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Review sheet natural and common logs</w:t>
            </w:r>
          </w:p>
        </w:tc>
        <w:tc>
          <w:tcPr>
            <w:tcW w:w="1710" w:type="dxa"/>
          </w:tcPr>
          <w:p w14:paraId="27C1CF59" w14:textId="102B8FA8" w:rsidR="007A1743" w:rsidRPr="0095303B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Correct review sheet common and natural logs</w:t>
            </w:r>
          </w:p>
        </w:tc>
        <w:tc>
          <w:tcPr>
            <w:tcW w:w="1710" w:type="dxa"/>
          </w:tcPr>
          <w:p w14:paraId="513C46FF" w14:textId="665B6B20" w:rsidR="00E716B2" w:rsidRPr="0095303B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Answer questions before test</w:t>
            </w:r>
          </w:p>
        </w:tc>
        <w:tc>
          <w:tcPr>
            <w:tcW w:w="1768" w:type="dxa"/>
          </w:tcPr>
          <w:p w14:paraId="107C9149" w14:textId="17340190" w:rsidR="004A7F71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Example problems over range and domain and evaluating functions</w:t>
            </w:r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2C7A6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</w:tcPr>
          <w:p w14:paraId="292B5D66" w14:textId="77777777" w:rsidR="006F6EE6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Natural Logs</w:t>
            </w:r>
          </w:p>
          <w:p w14:paraId="7E8CBF1C" w14:textId="2857318B" w:rsidR="004B3E0F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11.6</w:t>
            </w:r>
          </w:p>
        </w:tc>
        <w:tc>
          <w:tcPr>
            <w:tcW w:w="1710" w:type="dxa"/>
            <w:gridSpan w:val="3"/>
          </w:tcPr>
          <w:p w14:paraId="434001B9" w14:textId="55BE2574" w:rsidR="008D15DF" w:rsidRPr="0095303B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Natural Logs</w:t>
            </w:r>
          </w:p>
        </w:tc>
        <w:tc>
          <w:tcPr>
            <w:tcW w:w="1710" w:type="dxa"/>
          </w:tcPr>
          <w:p w14:paraId="168357F0" w14:textId="77777777" w:rsidR="004E1D99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Test 11.4-11.6</w:t>
            </w:r>
          </w:p>
          <w:p w14:paraId="098EFD3D" w14:textId="7C66FC8E" w:rsidR="004B3E0F" w:rsidRPr="0095303B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14:paraId="7FE340AE" w14:textId="77777777" w:rsidR="004E1D99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Test common and natural logs</w:t>
            </w:r>
          </w:p>
          <w:p w14:paraId="4D95B745" w14:textId="46A3D3DE" w:rsidR="004B3E0F" w:rsidRPr="0013752A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11.4-11.6</w:t>
            </w:r>
          </w:p>
        </w:tc>
        <w:tc>
          <w:tcPr>
            <w:tcW w:w="1768" w:type="dxa"/>
          </w:tcPr>
          <w:p w14:paraId="59AC3198" w14:textId="77777777" w:rsidR="00596341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Assign p. 10</w:t>
            </w:r>
          </w:p>
          <w:p w14:paraId="03A4AF0E" w14:textId="43DD25BC" w:rsidR="004B3E0F" w:rsidRPr="0095303B" w:rsidRDefault="004B3E0F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17 – 37 odd</w:t>
            </w:r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2C7A67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169F90ED" w14:textId="4141628B" w:rsidR="000B579F" w:rsidRPr="0095303B" w:rsidRDefault="000B579F" w:rsidP="004B3E0F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4E364E20" w14:textId="77777777" w:rsidR="00A47208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Test 11.4 – 11.6</w:t>
            </w:r>
          </w:p>
          <w:p w14:paraId="02879F41" w14:textId="2375BA9B" w:rsidR="004B3E0F" w:rsidRPr="0095303B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710" w:type="dxa"/>
          </w:tcPr>
          <w:p w14:paraId="27F53B36" w14:textId="397F0933" w:rsidR="000B579F" w:rsidRPr="0095303B" w:rsidRDefault="000B579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ED3BBF" w14:textId="2B082999" w:rsidR="004F45C6" w:rsidRPr="0095303B" w:rsidRDefault="004F45C6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14:paraId="7919D08C" w14:textId="02BCB4AA" w:rsidR="009917A7" w:rsidRPr="0095303B" w:rsidRDefault="009917A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CBF0" w14:textId="77777777" w:rsidR="00B73A06" w:rsidRDefault="00B73A06">
      <w:pPr>
        <w:spacing w:after="0" w:line="240" w:lineRule="auto"/>
      </w:pPr>
      <w:r>
        <w:separator/>
      </w:r>
    </w:p>
  </w:endnote>
  <w:endnote w:type="continuationSeparator" w:id="0">
    <w:p w14:paraId="6B840E32" w14:textId="77777777" w:rsidR="00B73A06" w:rsidRDefault="00B7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5491C9F4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3E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AD82" w14:textId="77777777" w:rsidR="00B73A06" w:rsidRDefault="00B73A06">
      <w:pPr>
        <w:spacing w:after="0" w:line="240" w:lineRule="auto"/>
      </w:pPr>
      <w:r>
        <w:separator/>
      </w:r>
    </w:p>
  </w:footnote>
  <w:footnote w:type="continuationSeparator" w:id="0">
    <w:p w14:paraId="6368BCC5" w14:textId="77777777" w:rsidR="00B73A06" w:rsidRDefault="00B7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28C3"/>
    <w:rsid w:val="000B4108"/>
    <w:rsid w:val="000B579F"/>
    <w:rsid w:val="000D49A1"/>
    <w:rsid w:val="001009FD"/>
    <w:rsid w:val="00100EE4"/>
    <w:rsid w:val="001217BA"/>
    <w:rsid w:val="00130F55"/>
    <w:rsid w:val="0013752A"/>
    <w:rsid w:val="00151E49"/>
    <w:rsid w:val="00191ED9"/>
    <w:rsid w:val="0019569B"/>
    <w:rsid w:val="001A3EC4"/>
    <w:rsid w:val="001B0182"/>
    <w:rsid w:val="001B69F9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E48"/>
    <w:rsid w:val="00442B12"/>
    <w:rsid w:val="00487AE8"/>
    <w:rsid w:val="00492F7D"/>
    <w:rsid w:val="004A7F71"/>
    <w:rsid w:val="004B3E0F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6438D1"/>
    <w:rsid w:val="0066273B"/>
    <w:rsid w:val="006B56F1"/>
    <w:rsid w:val="006C0AA2"/>
    <w:rsid w:val="006D00E6"/>
    <w:rsid w:val="006D6C59"/>
    <w:rsid w:val="006F6EE6"/>
    <w:rsid w:val="00710659"/>
    <w:rsid w:val="00762C91"/>
    <w:rsid w:val="007A0800"/>
    <w:rsid w:val="007A1743"/>
    <w:rsid w:val="007A7B30"/>
    <w:rsid w:val="007C7726"/>
    <w:rsid w:val="00803309"/>
    <w:rsid w:val="00814F12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7999"/>
    <w:rsid w:val="00AC6F2B"/>
    <w:rsid w:val="00AD0137"/>
    <w:rsid w:val="00AD3CB5"/>
    <w:rsid w:val="00AD3CCE"/>
    <w:rsid w:val="00B01323"/>
    <w:rsid w:val="00B20F11"/>
    <w:rsid w:val="00B37EDC"/>
    <w:rsid w:val="00B54A2F"/>
    <w:rsid w:val="00B73A06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72C6"/>
    <w:rsid w:val="00D53D1E"/>
    <w:rsid w:val="00D67171"/>
    <w:rsid w:val="00D97171"/>
    <w:rsid w:val="00DA7323"/>
    <w:rsid w:val="00DB4A3E"/>
    <w:rsid w:val="00DC4C5B"/>
    <w:rsid w:val="00DE3465"/>
    <w:rsid w:val="00E12F86"/>
    <w:rsid w:val="00E32075"/>
    <w:rsid w:val="00E34E4C"/>
    <w:rsid w:val="00E51755"/>
    <w:rsid w:val="00E70E93"/>
    <w:rsid w:val="00E711B4"/>
    <w:rsid w:val="00E716B2"/>
    <w:rsid w:val="00E93CDA"/>
    <w:rsid w:val="00EA42D9"/>
    <w:rsid w:val="00EA72E2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1E5D0-8B19-463A-9F45-8E38713BFC82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FC3519DB-D248-405B-BAEE-57AF2EBD7B0B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2017-03-26T17:57:00Z</dcterms:created>
  <dcterms:modified xsi:type="dcterms:W3CDTF">2017-03-26T17:57:00Z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